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5E" w:rsidRPr="004027A0" w:rsidRDefault="00C3195E" w:rsidP="003B1ED3">
      <w:pPr>
        <w:rPr>
          <w:rFonts w:ascii="Times New Roman" w:hAnsi="Times New Roman"/>
          <w:b/>
          <w:i/>
          <w:sz w:val="40"/>
        </w:rPr>
      </w:pPr>
      <w:r>
        <w:rPr>
          <w:noProof/>
          <w:lang w:eastAsia="ru-RU"/>
        </w:rPr>
        <w:pict>
          <v:rect id="Прямоугольник 5" o:spid="_x0000_s1026" style="position:absolute;margin-left:326.25pt;margin-top:1in;width:248.1pt;height: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" fillcolor="#007a1d" stroked="f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margin-left:116.85pt;margin-top:9.75pt;width:457.5pt;height:6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o8wQ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" filled="f" stroked="f">
            <v:textbox>
              <w:txbxContent>
                <w:p w:rsidR="00C3195E" w:rsidRPr="000A61ED" w:rsidRDefault="00C3195E" w:rsidP="003B1ED3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  <w:r w:rsidRPr="000A61ED">
                    <w:rPr>
                      <w:rFonts w:ascii="Times New Roman" w:hAnsi="Times New Roman"/>
                      <w:b/>
                      <w:i/>
                      <w:sz w:val="32"/>
                    </w:rPr>
                    <w:t>Транспортно-логистическая компания «Экспресс плюс»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8" type="#_x0000_t202" style="position:absolute;margin-left:338.25pt;margin-top:47.25pt;width:204.85pt;height:15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tkxAIAAMA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" filled="f" stroked="f">
            <v:textbox style="mso-fit-shape-to-text:t">
              <w:txbxContent>
                <w:p w:rsidR="00C3195E" w:rsidRPr="000A61ED" w:rsidRDefault="00C3195E" w:rsidP="003B1ED3">
                  <w:pPr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  <w:r w:rsidRPr="000A61ED">
                    <w:rPr>
                      <w:rFonts w:ascii="Times New Roman" w:hAnsi="Times New Roman"/>
                      <w:b/>
                      <w:i/>
                      <w:sz w:val="32"/>
                    </w:rPr>
                    <w:t>Ваш груз – наша забота!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29" style="position:absolute;margin-left:0;margin-top:37.5pt;width:599.25pt;height:4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" fillcolor="#2a87dd" stroked="f"/>
        </w:pict>
      </w:r>
      <w:r w:rsidRPr="00100424">
        <w:rPr>
          <w:rFonts w:ascii="Times New Roman" w:hAnsi="Times New Roman"/>
          <w:b/>
          <w:i/>
          <w:noProof/>
          <w:sz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+ favicon" style="width:111.75pt;height:42pt;visibility:visible">
            <v:imagedata r:id="rId4" o:title=""/>
          </v:shape>
        </w:pict>
      </w:r>
      <w:r>
        <w:rPr>
          <w:rFonts w:ascii="Times New Roman" w:hAnsi="Times New Roman"/>
          <w:b/>
          <w:i/>
          <w:sz w:val="48"/>
        </w:rPr>
        <w:t xml:space="preserve">                        </w:t>
      </w:r>
    </w:p>
    <w:p w:rsidR="00C3195E" w:rsidRDefault="00C3195E" w:rsidP="00275CB6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C3195E" w:rsidRDefault="00C3195E" w:rsidP="00275CB6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Наименование предприятия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ООО «Экспресс плюс»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Полное наименование предприятия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Общество с ограниченной ответственностью «Экспресс плюс»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smartTag w:uri="urn:schemas-microsoft-com:office:smarttags" w:element="metricconverter">
              <w:smartTagPr>
                <w:attr w:name="ProductID" w:val="109382, г"/>
              </w:smartTagPr>
              <w:r w:rsidRPr="00100424">
                <w:rPr>
                  <w:rFonts w:ascii="Times New Roman" w:hAnsi="Times New Roman"/>
                  <w:sz w:val="32"/>
                  <w:szCs w:val="28"/>
                </w:rPr>
                <w:t>109382, г</w:t>
              </w:r>
            </w:smartTag>
            <w:r w:rsidRPr="00100424">
              <w:rPr>
                <w:rFonts w:ascii="Times New Roman" w:hAnsi="Times New Roman"/>
                <w:sz w:val="32"/>
                <w:szCs w:val="28"/>
              </w:rPr>
              <w:t>. Москва, Анадырский проезд, пом.VI, оф.6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Фактический адрес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smartTag w:uri="urn:schemas-microsoft-com:office:smarttags" w:element="metricconverter">
              <w:smartTagPr>
                <w:attr w:name="ProductID" w:val="109382, г"/>
              </w:smartTagPr>
              <w:r w:rsidRPr="00100424">
                <w:rPr>
                  <w:rFonts w:ascii="Times New Roman" w:hAnsi="Times New Roman"/>
                  <w:sz w:val="32"/>
                  <w:szCs w:val="28"/>
                </w:rPr>
                <w:t>109382, г</w:t>
              </w:r>
            </w:smartTag>
            <w:r w:rsidRPr="00100424">
              <w:rPr>
                <w:rFonts w:ascii="Times New Roman" w:hAnsi="Times New Roman"/>
                <w:sz w:val="32"/>
                <w:szCs w:val="28"/>
              </w:rPr>
              <w:t xml:space="preserve">. Москва, ул. </w:t>
            </w:r>
            <w:r w:rsidRPr="00100424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Иловайская, 26 ст.25</w:t>
            </w:r>
            <w:r w:rsidRPr="0010042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ИНН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7716874299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КПП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771601001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ОГРН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5177746116499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ОКПО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19953820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БАНК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филиал Центральный Банка ВТБ (ПАО) г.Москва</w:t>
            </w:r>
          </w:p>
        </w:tc>
        <w:bookmarkStart w:id="0" w:name="_GoBack"/>
        <w:bookmarkEnd w:id="0"/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Расчетный счет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4070281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0201060001475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БИК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04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4525411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Корр. Счет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301018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10145250000411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ОКОГУ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4210014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ОКАТО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45280565000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ОКВЭД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52.24, 52.29, 49.91, 49.42, 49.41.3, 49.41.2, 49.41.1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ОКОПФ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12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300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ОКФС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16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Контактный телефон/факс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hd w:val="clear" w:color="auto" w:fill="FFFFFF"/>
              </w:rPr>
              <w:t>8 (499) 673-08-03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Сайт в интернете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www</w:t>
            </w:r>
            <w:r w:rsidRPr="00100424">
              <w:rPr>
                <w:rFonts w:ascii="Times New Roman" w:hAnsi="Times New Roman"/>
                <w:sz w:val="32"/>
                <w:szCs w:val="28"/>
              </w:rPr>
              <w:t>.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expresstk.ru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info</w:t>
            </w:r>
            <w:r w:rsidRPr="00100424">
              <w:rPr>
                <w:rFonts w:ascii="Times New Roman" w:hAnsi="Times New Roman"/>
                <w:sz w:val="32"/>
                <w:szCs w:val="28"/>
              </w:rPr>
              <w:t>.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msk</w:t>
            </w:r>
            <w:r w:rsidRPr="00100424">
              <w:rPr>
                <w:rFonts w:ascii="Times New Roman" w:hAnsi="Times New Roman"/>
                <w:sz w:val="32"/>
                <w:szCs w:val="28"/>
              </w:rPr>
              <w:t>@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expresstk</w:t>
            </w:r>
            <w:r w:rsidRPr="00100424">
              <w:rPr>
                <w:rFonts w:ascii="Times New Roman" w:hAnsi="Times New Roman"/>
                <w:sz w:val="32"/>
                <w:szCs w:val="28"/>
              </w:rPr>
              <w:t>.</w:t>
            </w:r>
            <w:r w:rsidRPr="00100424">
              <w:rPr>
                <w:rFonts w:ascii="Times New Roman" w:hAnsi="Times New Roman"/>
                <w:sz w:val="32"/>
                <w:szCs w:val="28"/>
                <w:lang w:val="en-US"/>
              </w:rPr>
              <w:t>ru</w:t>
            </w:r>
          </w:p>
        </w:tc>
      </w:tr>
      <w:tr w:rsidR="00C3195E" w:rsidRPr="00100424" w:rsidTr="00100424"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100424">
              <w:rPr>
                <w:rFonts w:ascii="Times New Roman" w:hAnsi="Times New Roman"/>
                <w:sz w:val="32"/>
                <w:szCs w:val="28"/>
              </w:rPr>
              <w:t>Генеральный директор</w:t>
            </w:r>
          </w:p>
        </w:tc>
        <w:tc>
          <w:tcPr>
            <w:tcW w:w="2500" w:type="pct"/>
          </w:tcPr>
          <w:p w:rsidR="00C3195E" w:rsidRPr="00100424" w:rsidRDefault="00C3195E" w:rsidP="0010042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Соловьёв Виктор Валериевич</w:t>
            </w:r>
          </w:p>
        </w:tc>
      </w:tr>
    </w:tbl>
    <w:p w:rsidR="00C3195E" w:rsidRPr="00C65142" w:rsidRDefault="00C3195E" w:rsidP="00275CB6">
      <w:pPr>
        <w:rPr>
          <w:rFonts w:ascii="Times New Roman" w:hAnsi="Times New Roman"/>
          <w:sz w:val="28"/>
          <w:szCs w:val="28"/>
        </w:rPr>
      </w:pPr>
    </w:p>
    <w:sectPr w:rsidR="00C3195E" w:rsidRPr="00C65142" w:rsidSect="0079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15"/>
    <w:rsid w:val="000A61ED"/>
    <w:rsid w:val="000C1ADE"/>
    <w:rsid w:val="00100424"/>
    <w:rsid w:val="00114715"/>
    <w:rsid w:val="001F6C52"/>
    <w:rsid w:val="00222340"/>
    <w:rsid w:val="002642F2"/>
    <w:rsid w:val="00275CB6"/>
    <w:rsid w:val="002B66D5"/>
    <w:rsid w:val="003B1ED3"/>
    <w:rsid w:val="004027A0"/>
    <w:rsid w:val="00791262"/>
    <w:rsid w:val="00946FB4"/>
    <w:rsid w:val="00A94F5C"/>
    <w:rsid w:val="00C220DB"/>
    <w:rsid w:val="00C3195E"/>
    <w:rsid w:val="00C65142"/>
    <w:rsid w:val="00D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118</Words>
  <Characters>677</Characters>
  <Application>Microsoft Office Outlook</Application>
  <DocSecurity>0</DocSecurity>
  <Lines>0</Lines>
  <Paragraphs>0</Paragraphs>
  <ScaleCrop>false</ScaleCrop>
  <Company>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Ленка-Пенка</cp:lastModifiedBy>
  <cp:revision>10</cp:revision>
  <dcterms:created xsi:type="dcterms:W3CDTF">2017-11-14T11:22:00Z</dcterms:created>
  <dcterms:modified xsi:type="dcterms:W3CDTF">2019-03-04T08:26:00Z</dcterms:modified>
</cp:coreProperties>
</file>